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4" w:rsidRPr="00C8751D" w:rsidRDefault="008212B4" w:rsidP="00E1172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C8751D">
        <w:rPr>
          <w:b/>
          <w:bCs/>
          <w:color w:val="000000"/>
          <w:sz w:val="28"/>
          <w:szCs w:val="28"/>
        </w:rPr>
        <w:t xml:space="preserve">РАЗРАБОТАНА 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Аппаратом Национального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8751D">
        <w:rPr>
          <w:bCs/>
          <w:color w:val="000000"/>
          <w:sz w:val="28"/>
          <w:szCs w:val="28"/>
        </w:rPr>
        <w:t>антитеррористического комитета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ПАМЯТКА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гражданам об их действиях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В </w:t>
      </w:r>
      <w:r w:rsidRPr="0034638C">
        <w:rPr>
          <w:color w:val="000000"/>
          <w:sz w:val="28"/>
          <w:szCs w:val="28"/>
        </w:rPr>
        <w:t>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Повышенный «СИНИЙ» уровень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требующей подтверждения информации 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внешний вид окружающих </w:t>
      </w:r>
      <w:r w:rsidRPr="0034638C">
        <w:rPr>
          <w:bCs/>
          <w:i/>
          <w:color w:val="000000"/>
          <w:sz w:val="28"/>
          <w:szCs w:val="28"/>
        </w:rPr>
        <w:t>(одежда не соответствует времени года либо создается впечатление, что под ней находится какой - то посторонний предмет)</w:t>
      </w:r>
      <w:r w:rsidRPr="0034638C">
        <w:rPr>
          <w:bCs/>
          <w:color w:val="000000"/>
          <w:sz w:val="28"/>
          <w:szCs w:val="28"/>
        </w:rPr>
        <w:t>;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странности в поведении окружающих </w:t>
      </w:r>
      <w:r w:rsidRPr="0034638C">
        <w:rPr>
          <w:bCs/>
          <w:i/>
          <w:color w:val="000000"/>
          <w:sz w:val="28"/>
          <w:szCs w:val="28"/>
        </w:rPr>
        <w:t>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 w:rsidRPr="0034638C">
        <w:rPr>
          <w:bCs/>
          <w:color w:val="000000"/>
          <w:sz w:val="28"/>
          <w:szCs w:val="28"/>
        </w:rPr>
        <w:t>;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брошенные автомобили, подозрительные предметы </w:t>
      </w:r>
      <w:r w:rsidRPr="0034638C">
        <w:rPr>
          <w:bCs/>
          <w:i/>
          <w:color w:val="000000"/>
          <w:sz w:val="28"/>
          <w:szCs w:val="28"/>
        </w:rPr>
        <w:t>(мешки, сумки, рюкзаки, чемоданы, пакеты, из которых могут быть видны электрические провода, электрические приборы и т.п.)</w:t>
      </w:r>
      <w:r w:rsidRPr="0034638C">
        <w:rPr>
          <w:bCs/>
          <w:color w:val="000000"/>
          <w:sz w:val="28"/>
          <w:szCs w:val="28"/>
        </w:rPr>
        <w:t>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Оказывать содействие правоохранительным органам.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7. Быть в курсе происходящих событий </w:t>
      </w:r>
      <w:r w:rsidRPr="0034638C">
        <w:rPr>
          <w:bCs/>
          <w:i/>
          <w:color w:val="000000"/>
          <w:sz w:val="28"/>
          <w:szCs w:val="28"/>
        </w:rPr>
        <w:t>(следить за новостями по телевидению, радио, сети «Интернет»)</w:t>
      </w:r>
      <w:r w:rsidRPr="0034638C">
        <w:rPr>
          <w:bCs/>
          <w:color w:val="000000"/>
          <w:sz w:val="28"/>
          <w:szCs w:val="28"/>
        </w:rPr>
        <w:t>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Председателем АТК в субъекте РФ по должности является высшее должностное лицо субъекта РФ.</w:t>
      </w:r>
    </w:p>
    <w:p w:rsidR="008212B4" w:rsidRPr="0034638C" w:rsidRDefault="008212B4" w:rsidP="00E1172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Высокий «ЖЕЛТЫЙ» уровень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подтвержденной информации 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2. При нахождении на улице </w:t>
      </w:r>
      <w:r w:rsidRPr="0034638C">
        <w:rPr>
          <w:bCs/>
          <w:i/>
          <w:color w:val="000000"/>
          <w:sz w:val="28"/>
          <w:szCs w:val="28"/>
        </w:rPr>
        <w:t>(в общественном транспорте)</w:t>
      </w:r>
      <w:r w:rsidRPr="0034638C">
        <w:rPr>
          <w:bCs/>
          <w:color w:val="000000"/>
          <w:sz w:val="28"/>
          <w:szCs w:val="28"/>
        </w:rPr>
        <w:t xml:space="preserve">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3. При нахождении в общественных зданиях </w:t>
      </w:r>
      <w:r w:rsidRPr="0034638C">
        <w:rPr>
          <w:bCs/>
          <w:i/>
          <w:color w:val="000000"/>
          <w:sz w:val="28"/>
          <w:szCs w:val="28"/>
        </w:rPr>
        <w:t xml:space="preserve">(торговых центрах, вокзалах, аэропортах и т.п.) </w:t>
      </w:r>
      <w:r w:rsidRPr="0034638C">
        <w:rPr>
          <w:bCs/>
          <w:color w:val="000000"/>
          <w:sz w:val="28"/>
          <w:szCs w:val="28"/>
        </w:rPr>
        <w:t>обращать внимание на расположение запасных выходов и указателей путей эвакуации при пожаре.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Критический «КРАСНЫЙ» уровень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информации </w:t>
      </w:r>
    </w:p>
    <w:p w:rsidR="008212B4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о совершенном террористическом акте либо о совершении действий, 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создающих непосредственную угрозу террористического акта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Подготовиться к возможной эвакуации: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Внимание!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Объясните это вашим детям, родным и знакомым.</w:t>
      </w:r>
    </w:p>
    <w:p w:rsidR="008212B4" w:rsidRPr="0034638C" w:rsidRDefault="008212B4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212B4" w:rsidRDefault="008212B4"/>
    <w:sectPr w:rsidR="008212B4" w:rsidSect="00B436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721"/>
    <w:rsid w:val="001D4057"/>
    <w:rsid w:val="0034638C"/>
    <w:rsid w:val="00694AC5"/>
    <w:rsid w:val="00705838"/>
    <w:rsid w:val="008212B4"/>
    <w:rsid w:val="009220FB"/>
    <w:rsid w:val="00B43618"/>
    <w:rsid w:val="00C8751D"/>
    <w:rsid w:val="00E11721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790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РАЗРАБОТАНА </dc:title>
  <dc:subject/>
  <dc:creator>Мичкова Анна Юрьевна</dc:creator>
  <cp:keywords/>
  <dc:description/>
  <cp:lastModifiedBy>korovaev</cp:lastModifiedBy>
  <cp:revision>2</cp:revision>
  <dcterms:created xsi:type="dcterms:W3CDTF">2017-09-08T11:11:00Z</dcterms:created>
  <dcterms:modified xsi:type="dcterms:W3CDTF">2017-09-08T11:11:00Z</dcterms:modified>
</cp:coreProperties>
</file>